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C5CB" w14:textId="1328C895" w:rsidR="0003089F" w:rsidRDefault="00B7109E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(EM PAPEL TIMBRADO DA EMPRESA LICITANTE)</w:t>
      </w:r>
    </w:p>
    <w:bookmarkEnd w:id="0"/>
    <w:p w14:paraId="5E9F5FEB" w14:textId="2B78C0D7" w:rsidR="00493CDB" w:rsidRPr="0003089F" w:rsidRDefault="0003089F" w:rsidP="0003089F">
      <w:pPr>
        <w:jc w:val="center"/>
        <w:rPr>
          <w:rFonts w:cs="Arial"/>
          <w:b/>
          <w:color w:val="000000"/>
          <w:sz w:val="24"/>
        </w:rPr>
      </w:pPr>
      <w:r w:rsidRPr="0003089F">
        <w:rPr>
          <w:rFonts w:cs="Arial"/>
          <w:b/>
          <w:color w:val="000000"/>
          <w:sz w:val="24"/>
        </w:rPr>
        <w:t xml:space="preserve">ANEXO II – </w:t>
      </w:r>
      <w:r>
        <w:rPr>
          <w:rFonts w:cs="Arial"/>
          <w:b/>
          <w:color w:val="000000"/>
          <w:sz w:val="24"/>
        </w:rPr>
        <w:t xml:space="preserve">MODELO </w:t>
      </w:r>
      <w:r w:rsidRPr="0003089F">
        <w:rPr>
          <w:rFonts w:cs="Arial"/>
          <w:b/>
          <w:color w:val="000000"/>
          <w:sz w:val="24"/>
        </w:rPr>
        <w:t>PROPOSTA DE PREÇOS</w:t>
      </w:r>
    </w:p>
    <w:p w14:paraId="29BA7433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</w:p>
    <w:p w14:paraId="71089673" w14:textId="77777777" w:rsidR="0003089F" w:rsidRDefault="0003089F" w:rsidP="0003089F">
      <w:pPr>
        <w:jc w:val="both"/>
        <w:rPr>
          <w:rFonts w:cs="Arial"/>
          <w:color w:val="000000"/>
          <w:szCs w:val="20"/>
        </w:rPr>
      </w:pPr>
    </w:p>
    <w:p w14:paraId="4F1BBA63" w14:textId="4CDC948D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Ao CONSELHO DE ARQUITETURA E URBANISMO DO PARANÁ – CAU/PR</w:t>
      </w:r>
    </w:p>
    <w:p w14:paraId="288336DD" w14:textId="1FF55C4C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CNPJ Nº 14.804.099/0001-99</w:t>
      </w:r>
    </w:p>
    <w:p w14:paraId="22E295F8" w14:textId="156C4B67" w:rsidR="00493CDB" w:rsidRDefault="00493CDB" w:rsidP="0003089F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Referente ao Pregão Eletrônico </w:t>
      </w:r>
      <w:proofErr w:type="spellStart"/>
      <w:r>
        <w:rPr>
          <w:rFonts w:cs="Arial"/>
          <w:color w:val="000000"/>
          <w:szCs w:val="20"/>
        </w:rPr>
        <w:t>NºXXX</w:t>
      </w:r>
      <w:proofErr w:type="spellEnd"/>
      <w:r>
        <w:rPr>
          <w:rFonts w:cs="Arial"/>
          <w:color w:val="000000"/>
          <w:szCs w:val="20"/>
        </w:rPr>
        <w:t>/2019</w:t>
      </w:r>
    </w:p>
    <w:p w14:paraId="75CA4C11" w14:textId="77777777" w:rsidR="00493CDB" w:rsidRDefault="00493CDB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232FA5BF" w14:textId="1CBC53CB" w:rsidR="00493CDB" w:rsidRDefault="00273F95" w:rsidP="00273F95">
      <w:pPr>
        <w:pStyle w:val="PargrafodaLista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IDENTIFICAÇÃO DA LICITANTE</w:t>
      </w:r>
    </w:p>
    <w:p w14:paraId="7B551E11" w14:textId="4F9B8448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Razão Social:</w:t>
      </w:r>
    </w:p>
    <w:p w14:paraId="1C2E9EF7" w14:textId="4E769EEB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CNPJ:</w:t>
      </w:r>
    </w:p>
    <w:p w14:paraId="43953748" w14:textId="31543C33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 w14:paraId="37BB8E70" w14:textId="07963E62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Endereço:</w:t>
      </w:r>
    </w:p>
    <w:p w14:paraId="30C54306" w14:textId="7777777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60F3CE5F" w14:textId="1453BCC1" w:rsidR="00273F95" w:rsidRPr="0003089F" w:rsidRDefault="00273F95" w:rsidP="00273F95">
      <w:pPr>
        <w:jc w:val="both"/>
        <w:rPr>
          <w:rFonts w:cs="Arial"/>
          <w:b/>
          <w:color w:val="000000"/>
          <w:szCs w:val="20"/>
          <w:u w:val="single"/>
        </w:rPr>
      </w:pPr>
      <w:r w:rsidRPr="00273F95">
        <w:rPr>
          <w:rFonts w:cs="Arial"/>
          <w:b/>
          <w:color w:val="000000"/>
          <w:szCs w:val="20"/>
          <w:u w:val="single"/>
        </w:rPr>
        <w:t>Pessoa de contato:</w:t>
      </w:r>
    </w:p>
    <w:p w14:paraId="2366AF45" w14:textId="5C183C38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Nome:                                               RG:                               CPF:</w:t>
      </w:r>
    </w:p>
    <w:p w14:paraId="50B14E51" w14:textId="7E7D60D6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Cargo:                                               Telefone:                                Celular:</w:t>
      </w:r>
    </w:p>
    <w:p w14:paraId="1EFAAD0E" w14:textId="1126E30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E-mail:</w:t>
      </w:r>
    </w:p>
    <w:p w14:paraId="1BFE9856" w14:textId="77777777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1BE03779" w14:textId="1B694925" w:rsidR="00273F95" w:rsidRPr="00273F95" w:rsidRDefault="00273F95" w:rsidP="00273F95">
      <w:pPr>
        <w:jc w:val="both"/>
        <w:rPr>
          <w:rFonts w:cs="Arial"/>
          <w:b/>
          <w:color w:val="000000"/>
          <w:szCs w:val="20"/>
          <w:u w:val="single"/>
        </w:rPr>
      </w:pPr>
      <w:r w:rsidRPr="00273F95">
        <w:rPr>
          <w:rFonts w:cs="Arial"/>
          <w:b/>
          <w:color w:val="000000"/>
          <w:szCs w:val="20"/>
          <w:u w:val="single"/>
        </w:rPr>
        <w:t>Dados Bancários para pagamento:</w:t>
      </w:r>
    </w:p>
    <w:p w14:paraId="357317EA" w14:textId="112E7ADC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Banco:                        Agência:                  Operação:               Conta:</w:t>
      </w:r>
    </w:p>
    <w:p w14:paraId="7FA5A817" w14:textId="2F2A0319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 que assinará o Contrato:</w:t>
      </w:r>
    </w:p>
    <w:p w14:paraId="2AF8F9BD" w14:textId="6B7D02D1" w:rsidR="00273F95" w:rsidRDefault="00273F95" w:rsidP="00273F95">
      <w:pPr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RG:                           CPF:</w:t>
      </w:r>
    </w:p>
    <w:p w14:paraId="2C919536" w14:textId="77777777" w:rsidR="00273F95" w:rsidRPr="00273F95" w:rsidRDefault="00273F95" w:rsidP="00273F95">
      <w:pPr>
        <w:jc w:val="both"/>
        <w:rPr>
          <w:rFonts w:cs="Arial"/>
          <w:b/>
          <w:color w:val="000000"/>
          <w:szCs w:val="20"/>
        </w:rPr>
      </w:pPr>
    </w:p>
    <w:p w14:paraId="0EC01E3F" w14:textId="7F1E3935" w:rsidR="00273F95" w:rsidRPr="00273F95" w:rsidRDefault="00273F95" w:rsidP="00273F95">
      <w:pPr>
        <w:pStyle w:val="PargrafodaLista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PREÇOS</w:t>
      </w:r>
    </w:p>
    <w:p w14:paraId="6CD51BCA" w14:textId="0EEA0F88" w:rsidR="00493CDB" w:rsidRDefault="00273F95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Objeto: </w:t>
      </w:r>
      <w:r w:rsidRPr="00273F95">
        <w:rPr>
          <w:rFonts w:cs="Arial"/>
          <w:color w:val="000000"/>
          <w:szCs w:val="20"/>
        </w:rPr>
        <w:t>Contratação de prestação de serviços de impressão do tipo “outsourcing”, fornecimento de solução continuada de impressão, cópia e digitalização corporativa, com fornecimento de equipamentos em regime de locação, bem como de materiais de consumo (exceto papel), serviços de manutenção preventiva e corretiva</w:t>
      </w:r>
      <w:r>
        <w:rPr>
          <w:rFonts w:cs="Arial"/>
          <w:color w:val="000000"/>
          <w:szCs w:val="20"/>
        </w:rPr>
        <w:t>:</w:t>
      </w:r>
    </w:p>
    <w:tbl>
      <w:tblPr>
        <w:tblW w:w="971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643"/>
        <w:gridCol w:w="1701"/>
        <w:gridCol w:w="1276"/>
        <w:gridCol w:w="1383"/>
      </w:tblGrid>
      <w:tr w:rsidR="00273F95" w:rsidRPr="005637E0" w14:paraId="4EA124B1" w14:textId="77777777" w:rsidTr="009B5DD8">
        <w:tc>
          <w:tcPr>
            <w:tcW w:w="714" w:type="dxa"/>
            <w:vMerge w:val="restart"/>
            <w:vAlign w:val="center"/>
          </w:tcPr>
          <w:p w14:paraId="429D96A0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ITEM</w:t>
            </w:r>
          </w:p>
        </w:tc>
        <w:tc>
          <w:tcPr>
            <w:tcW w:w="4643" w:type="dxa"/>
            <w:vMerge w:val="restart"/>
            <w:vAlign w:val="center"/>
          </w:tcPr>
          <w:p w14:paraId="32A8557D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Merge w:val="restart"/>
            <w:vAlign w:val="center"/>
          </w:tcPr>
          <w:p w14:paraId="7EE45C52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QUANTIDADES</w:t>
            </w:r>
          </w:p>
          <w:p w14:paraId="19B6B3AC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(</w:t>
            </w:r>
            <w:proofErr w:type="gramStart"/>
            <w:r w:rsidRPr="00A9521E">
              <w:rPr>
                <w:sz w:val="20"/>
                <w:szCs w:val="20"/>
              </w:rPr>
              <w:t>unidades</w:t>
            </w:r>
            <w:proofErr w:type="gramEnd"/>
            <w:r w:rsidRPr="00A9521E">
              <w:rPr>
                <w:sz w:val="20"/>
                <w:szCs w:val="20"/>
              </w:rPr>
              <w:t xml:space="preserve"> por mês)</w:t>
            </w:r>
          </w:p>
        </w:tc>
        <w:tc>
          <w:tcPr>
            <w:tcW w:w="2659" w:type="dxa"/>
            <w:gridSpan w:val="2"/>
            <w:vAlign w:val="center"/>
          </w:tcPr>
          <w:p w14:paraId="111786F5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VALORES (R$)</w:t>
            </w:r>
          </w:p>
        </w:tc>
      </w:tr>
      <w:tr w:rsidR="00273F95" w:rsidRPr="005637E0" w14:paraId="578FB56F" w14:textId="77777777" w:rsidTr="009B5DD8">
        <w:tc>
          <w:tcPr>
            <w:tcW w:w="714" w:type="dxa"/>
            <w:vMerge/>
            <w:vAlign w:val="center"/>
          </w:tcPr>
          <w:p w14:paraId="17098347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643" w:type="dxa"/>
            <w:vMerge/>
            <w:vAlign w:val="center"/>
          </w:tcPr>
          <w:p w14:paraId="62FE00A0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6ADF0E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FBE943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UNITÁRIO</w:t>
            </w:r>
          </w:p>
        </w:tc>
        <w:tc>
          <w:tcPr>
            <w:tcW w:w="1383" w:type="dxa"/>
            <w:vAlign w:val="center"/>
          </w:tcPr>
          <w:p w14:paraId="6E308CA0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TOTAL</w:t>
            </w:r>
          </w:p>
        </w:tc>
      </w:tr>
      <w:tr w:rsidR="00273F95" w:rsidRPr="005637E0" w14:paraId="5011B2B7" w14:textId="77777777" w:rsidTr="009B5DD8">
        <w:tc>
          <w:tcPr>
            <w:tcW w:w="714" w:type="dxa"/>
            <w:vAlign w:val="center"/>
          </w:tcPr>
          <w:p w14:paraId="3F303EF6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1</w:t>
            </w:r>
          </w:p>
        </w:tc>
        <w:tc>
          <w:tcPr>
            <w:tcW w:w="4643" w:type="dxa"/>
            <w:vAlign w:val="center"/>
          </w:tcPr>
          <w:p w14:paraId="38EC42D4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A – MULTIFUNCIONAL MONOCROMÁTICA</w:t>
            </w:r>
          </w:p>
        </w:tc>
        <w:tc>
          <w:tcPr>
            <w:tcW w:w="1701" w:type="dxa"/>
            <w:vAlign w:val="center"/>
          </w:tcPr>
          <w:p w14:paraId="5ACC823A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14:paraId="72ACC249" w14:textId="58C0C789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  <w:tc>
          <w:tcPr>
            <w:tcW w:w="1383" w:type="dxa"/>
            <w:vAlign w:val="center"/>
          </w:tcPr>
          <w:p w14:paraId="68A654D7" w14:textId="730CCA4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  <w:tr w:rsidR="00273F95" w:rsidRPr="005637E0" w14:paraId="25398831" w14:textId="77777777" w:rsidTr="009B5DD8">
        <w:tc>
          <w:tcPr>
            <w:tcW w:w="714" w:type="dxa"/>
            <w:vAlign w:val="center"/>
          </w:tcPr>
          <w:p w14:paraId="520204ED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2</w:t>
            </w:r>
          </w:p>
        </w:tc>
        <w:tc>
          <w:tcPr>
            <w:tcW w:w="4643" w:type="dxa"/>
            <w:vAlign w:val="center"/>
          </w:tcPr>
          <w:p w14:paraId="3283C7E6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B – MULTIFUNCIONAL MONOCROMÁTICA</w:t>
            </w:r>
          </w:p>
        </w:tc>
        <w:tc>
          <w:tcPr>
            <w:tcW w:w="1701" w:type="dxa"/>
            <w:vAlign w:val="center"/>
          </w:tcPr>
          <w:p w14:paraId="04988731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14:paraId="6A8724F6" w14:textId="15359B55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  <w:tc>
          <w:tcPr>
            <w:tcW w:w="1383" w:type="dxa"/>
            <w:vAlign w:val="center"/>
          </w:tcPr>
          <w:p w14:paraId="5DA1DA1E" w14:textId="71C8D223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  <w:tr w:rsidR="00273F95" w:rsidRPr="005637E0" w14:paraId="669A9F73" w14:textId="77777777" w:rsidTr="009B5DD8">
        <w:tc>
          <w:tcPr>
            <w:tcW w:w="714" w:type="dxa"/>
            <w:vAlign w:val="center"/>
          </w:tcPr>
          <w:p w14:paraId="2B2A8ABB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  <w:vAlign w:val="center"/>
          </w:tcPr>
          <w:p w14:paraId="1A18F3FD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TIPO C – MULTIFUNCIONAL COLORIDA</w:t>
            </w:r>
          </w:p>
        </w:tc>
        <w:tc>
          <w:tcPr>
            <w:tcW w:w="1701" w:type="dxa"/>
            <w:vAlign w:val="center"/>
          </w:tcPr>
          <w:p w14:paraId="4A54F266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37E40374" w14:textId="1A49EE8D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  <w:tc>
          <w:tcPr>
            <w:tcW w:w="1383" w:type="dxa"/>
            <w:vAlign w:val="center"/>
          </w:tcPr>
          <w:p w14:paraId="41654F29" w14:textId="6E9E86F9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  <w:tr w:rsidR="00273F95" w:rsidRPr="005637E0" w14:paraId="383BFDEB" w14:textId="77777777" w:rsidTr="009B5DD8">
        <w:tc>
          <w:tcPr>
            <w:tcW w:w="714" w:type="dxa"/>
            <w:vAlign w:val="center"/>
          </w:tcPr>
          <w:p w14:paraId="54E3EA86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  <w:vAlign w:val="center"/>
          </w:tcPr>
          <w:p w14:paraId="46A8F829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IMPRESSÃO MONOCROMÁTICA (estimado)</w:t>
            </w:r>
          </w:p>
        </w:tc>
        <w:tc>
          <w:tcPr>
            <w:tcW w:w="1701" w:type="dxa"/>
            <w:vAlign w:val="center"/>
          </w:tcPr>
          <w:p w14:paraId="5B4522CC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11.000</w:t>
            </w:r>
          </w:p>
        </w:tc>
        <w:tc>
          <w:tcPr>
            <w:tcW w:w="1276" w:type="dxa"/>
            <w:vAlign w:val="center"/>
          </w:tcPr>
          <w:p w14:paraId="0654C727" w14:textId="48BF4EC6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  <w:tc>
          <w:tcPr>
            <w:tcW w:w="1383" w:type="dxa"/>
            <w:vAlign w:val="center"/>
          </w:tcPr>
          <w:p w14:paraId="7D68CAE0" w14:textId="50EC1424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  <w:tr w:rsidR="00273F95" w:rsidRPr="005637E0" w14:paraId="7D0FE9EB" w14:textId="77777777" w:rsidTr="009B5DD8">
        <w:tc>
          <w:tcPr>
            <w:tcW w:w="714" w:type="dxa"/>
            <w:vAlign w:val="center"/>
          </w:tcPr>
          <w:p w14:paraId="7088F4AA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5</w:t>
            </w:r>
          </w:p>
        </w:tc>
        <w:tc>
          <w:tcPr>
            <w:tcW w:w="4643" w:type="dxa"/>
            <w:vAlign w:val="center"/>
          </w:tcPr>
          <w:p w14:paraId="511F04DC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IMPRESSÃO COLORIDA (estimado)</w:t>
            </w:r>
          </w:p>
        </w:tc>
        <w:tc>
          <w:tcPr>
            <w:tcW w:w="1701" w:type="dxa"/>
            <w:vAlign w:val="center"/>
          </w:tcPr>
          <w:p w14:paraId="2E0A435D" w14:textId="77777777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A9521E">
              <w:rPr>
                <w:sz w:val="20"/>
                <w:szCs w:val="20"/>
              </w:rPr>
              <w:t>3.000</w:t>
            </w:r>
          </w:p>
        </w:tc>
        <w:tc>
          <w:tcPr>
            <w:tcW w:w="1276" w:type="dxa"/>
            <w:vAlign w:val="center"/>
          </w:tcPr>
          <w:p w14:paraId="5AC71FA6" w14:textId="56CE7E9B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  <w:tc>
          <w:tcPr>
            <w:tcW w:w="1383" w:type="dxa"/>
            <w:vAlign w:val="center"/>
          </w:tcPr>
          <w:p w14:paraId="24160D7B" w14:textId="64C872B0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  <w:tr w:rsidR="00273F95" w:rsidRPr="005637E0" w14:paraId="433C2337" w14:textId="77777777" w:rsidTr="009B5DD8">
        <w:tc>
          <w:tcPr>
            <w:tcW w:w="7058" w:type="dxa"/>
            <w:gridSpan w:val="3"/>
            <w:vAlign w:val="center"/>
          </w:tcPr>
          <w:p w14:paraId="668DCC16" w14:textId="751FDFC0" w:rsidR="00273F95" w:rsidRPr="00A9521E" w:rsidRDefault="00273F95" w:rsidP="00273F95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A9521E">
              <w:rPr>
                <w:b/>
                <w:sz w:val="20"/>
                <w:szCs w:val="20"/>
              </w:rPr>
              <w:t xml:space="preserve">Valor total mensal </w:t>
            </w:r>
            <w:r>
              <w:rPr>
                <w:b/>
                <w:sz w:val="20"/>
                <w:szCs w:val="20"/>
              </w:rPr>
              <w:t>estimado</w:t>
            </w:r>
          </w:p>
        </w:tc>
        <w:tc>
          <w:tcPr>
            <w:tcW w:w="2659" w:type="dxa"/>
            <w:gridSpan w:val="2"/>
            <w:vAlign w:val="center"/>
          </w:tcPr>
          <w:p w14:paraId="68DB6199" w14:textId="27883E28" w:rsidR="00273F95" w:rsidRPr="00A9521E" w:rsidRDefault="00273F95" w:rsidP="009B5DD8">
            <w:pPr>
              <w:pStyle w:val="N2"/>
              <w:numPr>
                <w:ilvl w:val="0"/>
                <w:numId w:val="0"/>
              </w:numPr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A9521E">
              <w:rPr>
                <w:b/>
                <w:color w:val="auto"/>
                <w:sz w:val="20"/>
                <w:szCs w:val="20"/>
              </w:rPr>
              <w:t xml:space="preserve">R$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X.</w:t>
            </w:r>
            <w:r w:rsidRPr="00273F95">
              <w:rPr>
                <w:b/>
                <w:color w:val="auto"/>
                <w:sz w:val="20"/>
                <w:szCs w:val="20"/>
              </w:rPr>
              <w:t>XXX,XX</w:t>
            </w:r>
            <w:proofErr w:type="gramEnd"/>
          </w:p>
        </w:tc>
      </w:tr>
    </w:tbl>
    <w:p w14:paraId="4697F8B6" w14:textId="77777777" w:rsidR="00493CDB" w:rsidRDefault="00493CDB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68161261" w14:textId="50F4B41B" w:rsidR="00273F95" w:rsidRDefault="00273F95" w:rsidP="0003089F">
      <w:pPr>
        <w:jc w:val="both"/>
        <w:rPr>
          <w:rFonts w:cs="Arial"/>
          <w:color w:val="000000"/>
          <w:szCs w:val="20"/>
        </w:rPr>
      </w:pPr>
      <w:r w:rsidRPr="00273F95">
        <w:rPr>
          <w:rFonts w:cs="Arial"/>
          <w:b/>
          <w:color w:val="000000"/>
          <w:szCs w:val="20"/>
        </w:rPr>
        <w:t>Prazo de execução do objeto:</w:t>
      </w:r>
      <w:r>
        <w:rPr>
          <w:rFonts w:cs="Arial"/>
          <w:color w:val="000000"/>
          <w:szCs w:val="20"/>
        </w:rPr>
        <w:t xml:space="preserve"> </w:t>
      </w:r>
      <w:r w:rsidR="0003089F" w:rsidRPr="0003089F">
        <w:rPr>
          <w:rFonts w:cs="Arial"/>
          <w:color w:val="000000"/>
          <w:szCs w:val="20"/>
        </w:rPr>
        <w:t>48 (meses), podendo ser prorrogado por interesse das partes até o limite de 60 (sessenta) meses, com base no artigo 57, II, da Lei 8.666, de 1993.</w:t>
      </w:r>
    </w:p>
    <w:p w14:paraId="0AF48F90" w14:textId="56BD51B2" w:rsidR="00273F95" w:rsidRDefault="00273F95" w:rsidP="0003089F">
      <w:pPr>
        <w:jc w:val="both"/>
        <w:rPr>
          <w:rFonts w:cs="Arial"/>
          <w:b/>
          <w:color w:val="000000"/>
          <w:szCs w:val="20"/>
        </w:rPr>
      </w:pPr>
      <w:r w:rsidRPr="00273F95">
        <w:rPr>
          <w:rFonts w:cs="Arial"/>
          <w:b/>
          <w:color w:val="000000"/>
          <w:szCs w:val="20"/>
        </w:rPr>
        <w:t xml:space="preserve">Validade da proposta: </w:t>
      </w:r>
      <w:r w:rsidR="0003089F" w:rsidRPr="0003089F">
        <w:rPr>
          <w:rFonts w:cs="Arial"/>
          <w:color w:val="000000"/>
          <w:szCs w:val="20"/>
        </w:rPr>
        <w:t>60 (sessenta) dias.</w:t>
      </w:r>
    </w:p>
    <w:p w14:paraId="63342F06" w14:textId="687A91A5" w:rsidR="00273F95" w:rsidRDefault="00273F95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proposta está de acordo com o Edital de Pregão Eletrônico nº XXX/2019</w:t>
      </w:r>
    </w:p>
    <w:p w14:paraId="3ACAA462" w14:textId="77777777" w:rsidR="0003089F" w:rsidRPr="00273F95" w:rsidRDefault="0003089F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p w14:paraId="4F2D4059" w14:textId="588B59CB" w:rsidR="00493CDB" w:rsidRDefault="0003089F" w:rsidP="0003089F">
      <w:pPr>
        <w:spacing w:before="120" w:after="120" w:line="276" w:lineRule="auto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[CIDADE], XX de [MÊS] de 2019</w:t>
      </w:r>
    </w:p>
    <w:p w14:paraId="0B111760" w14:textId="77777777" w:rsidR="0003089F" w:rsidRPr="0003089F" w:rsidRDefault="0003089F" w:rsidP="0003089F">
      <w:pPr>
        <w:spacing w:before="120" w:after="120" w:line="276" w:lineRule="auto"/>
        <w:jc w:val="right"/>
        <w:rPr>
          <w:rFonts w:cs="Arial"/>
          <w:b/>
          <w:color w:val="000000"/>
          <w:szCs w:val="20"/>
        </w:rPr>
      </w:pPr>
    </w:p>
    <w:p w14:paraId="7500957D" w14:textId="1EA48A3C" w:rsidR="0003089F" w:rsidRPr="0003089F" w:rsidRDefault="0003089F" w:rsidP="0003089F">
      <w:pPr>
        <w:spacing w:before="120" w:after="120" w:line="276" w:lineRule="auto"/>
        <w:jc w:val="center"/>
        <w:rPr>
          <w:rFonts w:cs="Arial"/>
          <w:b/>
          <w:color w:val="000000"/>
          <w:szCs w:val="20"/>
        </w:rPr>
      </w:pPr>
      <w:r w:rsidRPr="0003089F">
        <w:rPr>
          <w:rFonts w:cs="Arial"/>
          <w:b/>
          <w:color w:val="000000"/>
          <w:szCs w:val="20"/>
        </w:rPr>
        <w:t>___________________________________</w:t>
      </w:r>
    </w:p>
    <w:p w14:paraId="51440BE1" w14:textId="0C4EA36E" w:rsidR="004F2613" w:rsidRPr="004402FC" w:rsidRDefault="0003089F" w:rsidP="004402FC">
      <w:pPr>
        <w:spacing w:before="120" w:after="120" w:line="276" w:lineRule="auto"/>
        <w:jc w:val="center"/>
        <w:rPr>
          <w:rFonts w:cs="Arial"/>
          <w:b/>
          <w:color w:val="000000"/>
          <w:szCs w:val="20"/>
        </w:rPr>
      </w:pPr>
      <w:r w:rsidRPr="0003089F">
        <w:rPr>
          <w:rFonts w:cs="Arial"/>
          <w:b/>
          <w:color w:val="000000"/>
          <w:szCs w:val="20"/>
        </w:rPr>
        <w:t>Representante Legal</w:t>
      </w:r>
    </w:p>
    <w:sectPr w:rsidR="004F2613" w:rsidRPr="004402FC" w:rsidSect="007F2B41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F4AF" w14:textId="77777777" w:rsidR="0009005C" w:rsidRDefault="0009005C">
      <w:r>
        <w:separator/>
      </w:r>
    </w:p>
  </w:endnote>
  <w:endnote w:type="continuationSeparator" w:id="0">
    <w:p w14:paraId="155327D4" w14:textId="77777777" w:rsidR="0009005C" w:rsidRDefault="0009005C">
      <w:r>
        <w:continuationSeparator/>
      </w:r>
    </w:p>
  </w:endnote>
  <w:endnote w:type="continuationNotice" w:id="1">
    <w:p w14:paraId="4F6567DC" w14:textId="77777777" w:rsidR="0009005C" w:rsidRDefault="0009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A50" w14:textId="77777777" w:rsidR="001A5D52" w:rsidRPr="00320662" w:rsidRDefault="001A5D52" w:rsidP="001A5D52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7101ECA" w14:textId="77777777" w:rsidR="001A5D52" w:rsidRPr="008F66DA" w:rsidRDefault="001A5D52" w:rsidP="001A5D52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42E5601C" w14:textId="3FEE5E01" w:rsidR="0009005C" w:rsidRPr="001A5D52" w:rsidRDefault="001A5D52" w:rsidP="001A5D52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FE02" w14:textId="77777777" w:rsidR="0009005C" w:rsidRDefault="0009005C">
      <w:r>
        <w:separator/>
      </w:r>
    </w:p>
  </w:footnote>
  <w:footnote w:type="continuationSeparator" w:id="0">
    <w:p w14:paraId="18CE5D9E" w14:textId="77777777" w:rsidR="0009005C" w:rsidRDefault="0009005C">
      <w:r>
        <w:continuationSeparator/>
      </w:r>
    </w:p>
  </w:footnote>
  <w:footnote w:type="continuationNotice" w:id="1">
    <w:p w14:paraId="15C28323" w14:textId="77777777" w:rsidR="0009005C" w:rsidRDefault="0009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6C9B44" w14:textId="77777777" w:rsidR="001A5D52" w:rsidRPr="00480A6C" w:rsidRDefault="001A5D52" w:rsidP="001A5D52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F1AFF5E" wp14:editId="19C3688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B7109E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B7109E">
          <w:rPr>
            <w:rFonts w:asciiTheme="minorHAnsi" w:hAnsiTheme="minorHAnsi" w:cstheme="minorHAnsi"/>
            <w:b/>
            <w:bCs/>
            <w:noProof/>
          </w:rPr>
          <w:t>1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F8D69A7" w14:textId="77777777" w:rsidR="001A5D52" w:rsidRDefault="001A5D52" w:rsidP="001A5D52">
    <w:pPr>
      <w:pStyle w:val="Cabealho"/>
      <w:spacing w:line="192" w:lineRule="auto"/>
      <w:ind w:left="-567"/>
    </w:pPr>
  </w:p>
  <w:p w14:paraId="5A7DDE86" w14:textId="77F72332" w:rsidR="0009005C" w:rsidRDefault="0009005C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6250F7"/>
    <w:multiLevelType w:val="multilevel"/>
    <w:tmpl w:val="88C2F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88521A"/>
    <w:multiLevelType w:val="hybridMultilevel"/>
    <w:tmpl w:val="610EB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25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26"/>
  </w:num>
  <w:num w:numId="16">
    <w:abstractNumId w:val="14"/>
  </w:num>
  <w:num w:numId="17">
    <w:abstractNumId w:val="13"/>
  </w:num>
  <w:num w:numId="18">
    <w:abstractNumId w:val="1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8"/>
  </w:num>
  <w:num w:numId="23">
    <w:abstractNumId w:val="5"/>
  </w:num>
  <w:num w:numId="24">
    <w:abstractNumId w:val="9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0"/>
  </w:num>
  <w:num w:numId="26">
    <w:abstractNumId w:val="22"/>
  </w:num>
  <w:num w:numId="27">
    <w:abstractNumId w:val="19"/>
  </w:num>
  <w:num w:numId="28">
    <w:abstractNumId w:val="15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089F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05C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5D52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3F95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57A58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02FC"/>
    <w:rsid w:val="00441A6B"/>
    <w:rsid w:val="00441EA1"/>
    <w:rsid w:val="0044495D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3CDB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30D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61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8EA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41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386B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9F7E50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2F96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2E84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6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A52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09E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31AA"/>
    <w:rsid w:val="00BE44F2"/>
    <w:rsid w:val="00BE7517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E0F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A3F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tulo">
    <w:name w:val="Title"/>
    <w:basedOn w:val="Normal"/>
    <w:link w:val="TtuloChar"/>
    <w:uiPriority w:val="10"/>
    <w:qFormat/>
    <w:rsid w:val="004F2613"/>
    <w:pPr>
      <w:widowControl w:val="0"/>
      <w:jc w:val="center"/>
    </w:pPr>
    <w:rPr>
      <w:rFonts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F2613"/>
    <w:rPr>
      <w:rFonts w:ascii="Arial" w:hAnsi="Arial"/>
      <w:b/>
      <w:lang w:val="x-none" w:eastAsia="x-none"/>
    </w:rPr>
  </w:style>
  <w:style w:type="paragraph" w:customStyle="1" w:styleId="xl46">
    <w:name w:val="xl46"/>
    <w:basedOn w:val="Normal"/>
    <w:rsid w:val="004F2613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customStyle="1" w:styleId="N1">
    <w:name w:val="N1"/>
    <w:basedOn w:val="PargrafodaLista"/>
    <w:uiPriority w:val="1"/>
    <w:qFormat/>
    <w:rsid w:val="00273F95"/>
    <w:pPr>
      <w:numPr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273F95"/>
    <w:pPr>
      <w:numPr>
        <w:ilvl w:val="1"/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schemas.openxmlformats.org/package/2006/metadata/core-properties"/>
    <ds:schemaRef ds:uri="52c93ea8-e2de-466c-b401-d7fabeb9490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2302E-CFE3-40DD-A74F-08ABC2C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223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marcos rissatto</cp:lastModifiedBy>
  <cp:revision>3</cp:revision>
  <cp:lastPrinted>2018-12-21T15:00:00Z</cp:lastPrinted>
  <dcterms:created xsi:type="dcterms:W3CDTF">2019-05-30T19:41:00Z</dcterms:created>
  <dcterms:modified xsi:type="dcterms:W3CDTF">2019-05-30T19:56:00Z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