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6155" w14:textId="2EACBF9D" w:rsidR="0003089F" w:rsidRDefault="00F92F1C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(EM PAPEL TIMBRADO DA EMPRESA LICITANTE)</w:t>
      </w:r>
      <w:bookmarkStart w:id="0" w:name="_GoBack"/>
      <w:bookmarkEnd w:id="0"/>
    </w:p>
    <w:p w14:paraId="0F0C006E" w14:textId="32A39F71" w:rsidR="0003089F" w:rsidRPr="0003089F" w:rsidRDefault="0003089F" w:rsidP="0003089F">
      <w:pPr>
        <w:spacing w:before="120" w:after="120" w:line="276" w:lineRule="auto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ANEXO III</w:t>
      </w:r>
      <w:r w:rsidRPr="0003089F">
        <w:rPr>
          <w:rFonts w:cs="Arial"/>
          <w:b/>
          <w:color w:val="000000"/>
          <w:sz w:val="24"/>
        </w:rPr>
        <w:t xml:space="preserve"> - MODELO DE DECLARAÇÃO DE DISPONIBILIDADE DE INSTALAÇÃO DE ESCRITÓRIO</w:t>
      </w:r>
    </w:p>
    <w:p w14:paraId="2B4498B8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0E6AEDE2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Ao CONSELHO DE ARQUITETURA E URBANISMO DO PARANÁ – CAU/PR</w:t>
      </w:r>
    </w:p>
    <w:p w14:paraId="3734C21B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CNPJ Nº 14.804.099/0001-99</w:t>
      </w:r>
    </w:p>
    <w:p w14:paraId="7E0758D3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Referente ao Pregão Eletrônico </w:t>
      </w:r>
      <w:proofErr w:type="spellStart"/>
      <w:r>
        <w:rPr>
          <w:rFonts w:cs="Arial"/>
          <w:color w:val="000000"/>
          <w:szCs w:val="20"/>
        </w:rPr>
        <w:t>NºXXX</w:t>
      </w:r>
      <w:proofErr w:type="spellEnd"/>
      <w:r>
        <w:rPr>
          <w:rFonts w:cs="Arial"/>
          <w:color w:val="000000"/>
          <w:szCs w:val="20"/>
        </w:rPr>
        <w:t>/2019</w:t>
      </w:r>
    </w:p>
    <w:p w14:paraId="57D11ED6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0C98EE5B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252D0960" w14:textId="66B1EA6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03089F">
        <w:rPr>
          <w:rFonts w:cs="Arial"/>
          <w:color w:val="000000"/>
          <w:szCs w:val="20"/>
        </w:rPr>
        <w:t>A (nome da empresa), inscrita no CNPJ n.º</w:t>
      </w:r>
      <w:r w:rsidRPr="0003089F">
        <w:rPr>
          <w:rFonts w:cs="Arial"/>
          <w:color w:val="000000"/>
          <w:szCs w:val="20"/>
        </w:rPr>
        <w:tab/>
        <w:t xml:space="preserve">, por intermédio de seu representante legal, </w:t>
      </w:r>
      <w:proofErr w:type="gramStart"/>
      <w:r w:rsidRPr="0003089F">
        <w:rPr>
          <w:rFonts w:cs="Arial"/>
          <w:color w:val="000000"/>
          <w:szCs w:val="20"/>
        </w:rPr>
        <w:t>o(</w:t>
      </w:r>
      <w:proofErr w:type="gramEnd"/>
      <w:r w:rsidRPr="0003089F">
        <w:rPr>
          <w:rFonts w:cs="Arial"/>
          <w:color w:val="000000"/>
          <w:szCs w:val="20"/>
        </w:rPr>
        <w:t>a) Sr.(a)</w:t>
      </w:r>
      <w:r>
        <w:rPr>
          <w:rFonts w:cs="Arial"/>
          <w:color w:val="000000"/>
          <w:szCs w:val="20"/>
        </w:rPr>
        <w:t xml:space="preserve"> </w:t>
      </w:r>
      <w:r w:rsidRPr="0003089F">
        <w:rPr>
          <w:rFonts w:cs="Arial"/>
          <w:color w:val="000000"/>
          <w:szCs w:val="20"/>
        </w:rPr>
        <w:t xml:space="preserve">..........................................,  portador(a) do  RG n.º................................ </w:t>
      </w:r>
      <w:proofErr w:type="gramStart"/>
      <w:r w:rsidRPr="0003089F">
        <w:rPr>
          <w:rFonts w:cs="Arial"/>
          <w:color w:val="000000"/>
          <w:szCs w:val="20"/>
        </w:rPr>
        <w:t>e  do</w:t>
      </w:r>
      <w:proofErr w:type="gramEnd"/>
      <w:r w:rsidRPr="0003089F">
        <w:rPr>
          <w:rFonts w:cs="Arial"/>
          <w:color w:val="000000"/>
          <w:szCs w:val="20"/>
        </w:rPr>
        <w:t xml:space="preserve"> C.P.F. n.º</w:t>
      </w:r>
      <w:r w:rsidRPr="0003089F">
        <w:rPr>
          <w:rFonts w:cs="Arial"/>
          <w:color w:val="000000"/>
          <w:szCs w:val="20"/>
        </w:rPr>
        <w:tab/>
        <w:t>,</w:t>
      </w:r>
      <w:r>
        <w:rPr>
          <w:rFonts w:cs="Arial"/>
          <w:color w:val="000000"/>
          <w:szCs w:val="20"/>
        </w:rPr>
        <w:t xml:space="preserve"> </w:t>
      </w:r>
      <w:r w:rsidRPr="0003089F">
        <w:rPr>
          <w:rFonts w:cs="Arial"/>
          <w:color w:val="000000"/>
          <w:szCs w:val="20"/>
        </w:rPr>
        <w:t>DECLARA, sob as penas da Lei, que instalará escritório na cidade de (…), a ser comprovado no prazo máximo de 60 (sessenta) dias contado a partir da vigência do contrato, em cumprimento ao disposto no item 10.6, ‘a’, do anexo VII da IN SLTI/MP nº 05/2017.</w:t>
      </w:r>
    </w:p>
    <w:p w14:paraId="4BCD6A09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2269C405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4E91CB1B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03089F">
        <w:rPr>
          <w:rFonts w:cs="Arial"/>
          <w:color w:val="000000"/>
          <w:szCs w:val="20"/>
        </w:rPr>
        <w:t xml:space="preserve">[Obs.: Caso a licitante já disponha de matriz, filial ou escritório no local definido, deverá declarar a instalação/manutenção do </w:t>
      </w:r>
      <w:proofErr w:type="gramStart"/>
      <w:r w:rsidRPr="0003089F">
        <w:rPr>
          <w:rFonts w:cs="Arial"/>
          <w:color w:val="000000"/>
          <w:szCs w:val="20"/>
        </w:rPr>
        <w:t>escritório.]</w:t>
      </w:r>
      <w:proofErr w:type="gramEnd"/>
    </w:p>
    <w:p w14:paraId="4A29BC1A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3E21FD7F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6C50D58B" w14:textId="77777777" w:rsidR="0003089F" w:rsidRDefault="0003089F" w:rsidP="0003089F">
      <w:pPr>
        <w:spacing w:before="120" w:after="120" w:line="276" w:lineRule="auto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[CIDADE], XX de [MÊS] de 2019</w:t>
      </w:r>
    </w:p>
    <w:p w14:paraId="56BF324F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7FF9D6B7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2EAF1867" w14:textId="77777777" w:rsidR="0003089F" w:rsidRPr="0003089F" w:rsidRDefault="0003089F" w:rsidP="0003089F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0E47ECE1" w14:textId="77777777" w:rsidR="0003089F" w:rsidRPr="0003089F" w:rsidRDefault="0003089F" w:rsidP="0003089F">
      <w:pPr>
        <w:spacing w:before="120" w:after="120" w:line="276" w:lineRule="auto"/>
        <w:jc w:val="center"/>
        <w:rPr>
          <w:rFonts w:cs="Arial"/>
          <w:color w:val="000000"/>
          <w:szCs w:val="20"/>
        </w:rPr>
      </w:pPr>
    </w:p>
    <w:p w14:paraId="785735D2" w14:textId="527A5B4B" w:rsidR="0003089F" w:rsidRPr="0003089F" w:rsidRDefault="0003089F" w:rsidP="0003089F">
      <w:pPr>
        <w:spacing w:before="120" w:after="120" w:line="276" w:lineRule="auto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</w:t>
      </w:r>
    </w:p>
    <w:p w14:paraId="3B0D2470" w14:textId="46A2988D" w:rsidR="0003089F" w:rsidRDefault="0003089F" w:rsidP="0003089F">
      <w:pPr>
        <w:spacing w:before="120" w:after="120" w:line="276" w:lineRule="auto"/>
        <w:jc w:val="center"/>
        <w:rPr>
          <w:rFonts w:cs="Arial"/>
          <w:color w:val="000000"/>
          <w:szCs w:val="20"/>
        </w:rPr>
      </w:pPr>
      <w:r w:rsidRPr="0003089F">
        <w:rPr>
          <w:rFonts w:cs="Arial"/>
          <w:color w:val="000000"/>
          <w:szCs w:val="20"/>
        </w:rPr>
        <w:t>Assinatura do representante legal</w:t>
      </w:r>
    </w:p>
    <w:p w14:paraId="44B8C16F" w14:textId="023BAE83" w:rsidR="0003089F" w:rsidRPr="0003089F" w:rsidRDefault="0003089F" w:rsidP="0003089F">
      <w:pPr>
        <w:spacing w:before="120" w:after="120" w:line="276" w:lineRule="auto"/>
        <w:jc w:val="center"/>
        <w:rPr>
          <w:rFonts w:cs="Arial"/>
          <w:color w:val="000000"/>
          <w:szCs w:val="20"/>
        </w:rPr>
      </w:pPr>
      <w:r w:rsidRPr="0003089F">
        <w:rPr>
          <w:rFonts w:cs="Arial"/>
          <w:color w:val="000000"/>
          <w:szCs w:val="20"/>
        </w:rPr>
        <w:t>(Carimbo da empresa)</w:t>
      </w:r>
    </w:p>
    <w:p w14:paraId="17428129" w14:textId="77777777" w:rsidR="004F2613" w:rsidRDefault="004F2613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6D61ADCD" w14:textId="77777777" w:rsidR="004F2613" w:rsidRDefault="004F2613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26F0EFF2" w14:textId="77777777" w:rsidR="0003089F" w:rsidRDefault="0003089F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sectPr w:rsidR="0003089F" w:rsidSect="007F2B41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F4AF" w14:textId="77777777" w:rsidR="0009005C" w:rsidRDefault="0009005C">
      <w:r>
        <w:separator/>
      </w:r>
    </w:p>
  </w:endnote>
  <w:endnote w:type="continuationSeparator" w:id="0">
    <w:p w14:paraId="155327D4" w14:textId="77777777" w:rsidR="0009005C" w:rsidRDefault="0009005C">
      <w:r>
        <w:continuationSeparator/>
      </w:r>
    </w:p>
  </w:endnote>
  <w:endnote w:type="continuationNotice" w:id="1">
    <w:p w14:paraId="4F6567DC" w14:textId="77777777" w:rsidR="0009005C" w:rsidRDefault="0009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7A50" w14:textId="77777777" w:rsidR="001A5D52" w:rsidRPr="00320662" w:rsidRDefault="001A5D52" w:rsidP="001A5D52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7101ECA" w14:textId="77777777" w:rsidR="001A5D52" w:rsidRPr="008F66DA" w:rsidRDefault="001A5D52" w:rsidP="001A5D52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42E5601C" w14:textId="3FEE5E01" w:rsidR="0009005C" w:rsidRPr="001A5D52" w:rsidRDefault="001A5D52" w:rsidP="001A5D52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FE02" w14:textId="77777777" w:rsidR="0009005C" w:rsidRDefault="0009005C">
      <w:r>
        <w:separator/>
      </w:r>
    </w:p>
  </w:footnote>
  <w:footnote w:type="continuationSeparator" w:id="0">
    <w:p w14:paraId="18CE5D9E" w14:textId="77777777" w:rsidR="0009005C" w:rsidRDefault="0009005C">
      <w:r>
        <w:continuationSeparator/>
      </w:r>
    </w:p>
  </w:footnote>
  <w:footnote w:type="continuationNotice" w:id="1">
    <w:p w14:paraId="15C28323" w14:textId="77777777" w:rsidR="0009005C" w:rsidRDefault="00090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46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6C9B44" w14:textId="77777777" w:rsidR="001A5D52" w:rsidRPr="00480A6C" w:rsidRDefault="001A5D52" w:rsidP="001A5D52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F1AFF5E" wp14:editId="19C3688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F92F1C">
          <w:rPr>
            <w:rFonts w:asciiTheme="minorHAnsi" w:hAnsiTheme="minorHAnsi" w:cstheme="minorHAnsi"/>
            <w:b/>
            <w:bCs/>
            <w:noProof/>
          </w:rPr>
          <w:t>1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  <w:r w:rsidRPr="00480A6C">
          <w:rPr>
            <w:rFonts w:asciiTheme="minorHAnsi" w:hAnsiTheme="minorHAnsi" w:cstheme="minorHAnsi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F92F1C">
          <w:rPr>
            <w:rFonts w:asciiTheme="minorHAnsi" w:hAnsiTheme="minorHAnsi" w:cstheme="minorHAnsi"/>
            <w:b/>
            <w:bCs/>
            <w:noProof/>
          </w:rPr>
          <w:t>1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1F8D69A7" w14:textId="77777777" w:rsidR="001A5D52" w:rsidRDefault="001A5D52" w:rsidP="001A5D52">
    <w:pPr>
      <w:pStyle w:val="Cabealho"/>
      <w:spacing w:line="192" w:lineRule="auto"/>
      <w:ind w:left="-567"/>
    </w:pPr>
  </w:p>
  <w:p w14:paraId="5A7DDE86" w14:textId="77F72332" w:rsidR="0009005C" w:rsidRDefault="0009005C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0702A4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46250F7"/>
    <w:multiLevelType w:val="multilevel"/>
    <w:tmpl w:val="88C2F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4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F88521A"/>
    <w:multiLevelType w:val="hybridMultilevel"/>
    <w:tmpl w:val="610EB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28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25"/>
  </w:num>
  <w:num w:numId="9">
    <w:abstractNumId w:val="24"/>
  </w:num>
  <w:num w:numId="10">
    <w:abstractNumId w:val="4"/>
  </w:num>
  <w:num w:numId="11">
    <w:abstractNumId w:val="27"/>
  </w:num>
  <w:num w:numId="12">
    <w:abstractNumId w:val="12"/>
  </w:num>
  <w:num w:numId="13">
    <w:abstractNumId w:val="2"/>
  </w:num>
  <w:num w:numId="14">
    <w:abstractNumId w:val="6"/>
  </w:num>
  <w:num w:numId="15">
    <w:abstractNumId w:val="26"/>
  </w:num>
  <w:num w:numId="16">
    <w:abstractNumId w:val="14"/>
  </w:num>
  <w:num w:numId="17">
    <w:abstractNumId w:val="13"/>
  </w:num>
  <w:num w:numId="18">
    <w:abstractNumId w:val="16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8"/>
  </w:num>
  <w:num w:numId="23">
    <w:abstractNumId w:val="5"/>
  </w:num>
  <w:num w:numId="24">
    <w:abstractNumId w:val="9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0"/>
  </w:num>
  <w:num w:numId="26">
    <w:abstractNumId w:val="22"/>
  </w:num>
  <w:num w:numId="27">
    <w:abstractNumId w:val="19"/>
  </w:num>
  <w:num w:numId="28">
    <w:abstractNumId w:val="15"/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089F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05C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5D52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97C"/>
    <w:rsid w:val="00271CB6"/>
    <w:rsid w:val="002722EA"/>
    <w:rsid w:val="00272E2D"/>
    <w:rsid w:val="0027301A"/>
    <w:rsid w:val="00273F95"/>
    <w:rsid w:val="00274FAF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495D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3CDB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30DF"/>
    <w:rsid w:val="004C41A0"/>
    <w:rsid w:val="004C49F0"/>
    <w:rsid w:val="004C52CE"/>
    <w:rsid w:val="004D3268"/>
    <w:rsid w:val="004D374E"/>
    <w:rsid w:val="004D39AE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61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48EA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41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559F"/>
    <w:rsid w:val="00925C6F"/>
    <w:rsid w:val="00926081"/>
    <w:rsid w:val="00931141"/>
    <w:rsid w:val="009316EE"/>
    <w:rsid w:val="00932289"/>
    <w:rsid w:val="00932771"/>
    <w:rsid w:val="0093386B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9F7E50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2F96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2E84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6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A52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31AA"/>
    <w:rsid w:val="00BE44F2"/>
    <w:rsid w:val="00BE7517"/>
    <w:rsid w:val="00BF0E8E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E0F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A5A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68C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A3F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1C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styleId="Ttulo">
    <w:name w:val="Title"/>
    <w:basedOn w:val="Normal"/>
    <w:link w:val="TtuloChar"/>
    <w:uiPriority w:val="10"/>
    <w:qFormat/>
    <w:rsid w:val="004F2613"/>
    <w:pPr>
      <w:widowControl w:val="0"/>
      <w:jc w:val="center"/>
    </w:pPr>
    <w:rPr>
      <w:rFonts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F2613"/>
    <w:rPr>
      <w:rFonts w:ascii="Arial" w:hAnsi="Arial"/>
      <w:b/>
      <w:lang w:val="x-none" w:eastAsia="x-none"/>
    </w:rPr>
  </w:style>
  <w:style w:type="paragraph" w:customStyle="1" w:styleId="xl46">
    <w:name w:val="xl46"/>
    <w:basedOn w:val="Normal"/>
    <w:rsid w:val="004F2613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hAnsi="Times New Roman" w:cs="Times New Roman"/>
      <w:b/>
      <w:sz w:val="28"/>
    </w:rPr>
  </w:style>
  <w:style w:type="paragraph" w:customStyle="1" w:styleId="N1">
    <w:name w:val="N1"/>
    <w:basedOn w:val="PargrafodaLista"/>
    <w:uiPriority w:val="1"/>
    <w:qFormat/>
    <w:rsid w:val="00273F95"/>
    <w:pPr>
      <w:numPr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273F95"/>
    <w:pPr>
      <w:numPr>
        <w:ilvl w:val="1"/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93ea8-e2de-466c-b401-d7fabeb949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2E4DF-F889-49AA-8C17-939656BB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marcos rissatto</cp:lastModifiedBy>
  <cp:revision>3</cp:revision>
  <cp:lastPrinted>2018-12-21T15:00:00Z</cp:lastPrinted>
  <dcterms:created xsi:type="dcterms:W3CDTF">2019-05-30T19:41:00Z</dcterms:created>
  <dcterms:modified xsi:type="dcterms:W3CDTF">2019-05-30T19:57:00Z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