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23F2" w14:textId="77777777" w:rsidR="004F2613" w:rsidRPr="00EA7DC4" w:rsidRDefault="004F2613" w:rsidP="004F2613">
      <w:pPr>
        <w:pStyle w:val="xl46"/>
        <w:pBdr>
          <w:left w:val="none" w:sz="0" w:space="0" w:color="auto"/>
          <w:right w:val="none" w:sz="0" w:space="0" w:color="auto"/>
        </w:pBdr>
        <w:tabs>
          <w:tab w:val="left" w:pos="1134"/>
          <w:tab w:val="left" w:pos="3240"/>
        </w:tabs>
        <w:spacing w:before="0" w:after="0"/>
        <w:rPr>
          <w:rFonts w:ascii="Arial" w:hAnsi="Arial" w:cs="Arial"/>
          <w:sz w:val="24"/>
          <w:u w:val="single"/>
        </w:rPr>
      </w:pPr>
    </w:p>
    <w:p w14:paraId="632ED9FF" w14:textId="015B42D9" w:rsidR="004F2613" w:rsidRDefault="0003089F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bookmarkStart w:id="0" w:name="_GoBack"/>
      <w:r>
        <w:rPr>
          <w:rFonts w:cs="Arial"/>
          <w:sz w:val="24"/>
          <w:szCs w:val="24"/>
          <w:lang w:val="pt-BR"/>
        </w:rPr>
        <w:t xml:space="preserve">ANEXO IV - </w:t>
      </w:r>
      <w:r w:rsidR="004F2613">
        <w:rPr>
          <w:rFonts w:cs="Arial"/>
          <w:sz w:val="24"/>
          <w:szCs w:val="24"/>
          <w:lang w:val="pt-BR"/>
        </w:rPr>
        <w:t>DECLARAÇÃO DE VISTORIA OU ISENÇÃO DA VISTORIA</w:t>
      </w:r>
    </w:p>
    <w:bookmarkEnd w:id="0"/>
    <w:p w14:paraId="176DF8B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0EC09C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A3F199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DECLARAÇÃO DE VISTORIA</w:t>
      </w:r>
    </w:p>
    <w:p w14:paraId="51C48B3E" w14:textId="77777777" w:rsidR="004F2613" w:rsidRPr="0026298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</w:p>
    <w:p w14:paraId="7C1EB2DF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...</w:t>
      </w:r>
    </w:p>
    <w:p w14:paraId="40C0FDB0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14:paraId="46D11956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  <w:r w:rsidRPr="00B705CA">
        <w:rPr>
          <w:rFonts w:cs="Arial"/>
          <w:b/>
        </w:rPr>
        <w:t xml:space="preserve">Com </w:t>
      </w:r>
      <w:r>
        <w:rPr>
          <w:rFonts w:cs="Arial"/>
          <w:b/>
        </w:rPr>
        <w:t>referência ao Pregão nº.........</w:t>
      </w:r>
      <w:r w:rsidRPr="00B705CA">
        <w:rPr>
          <w:rFonts w:cs="Arial"/>
          <w:b/>
        </w:rPr>
        <w:t>.</w:t>
      </w:r>
    </w:p>
    <w:p w14:paraId="5EC5CE42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</w:p>
    <w:p w14:paraId="6586A7E5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14:paraId="79E3E7EF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14:paraId="3745C3AC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14:paraId="0A705D1A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14:paraId="13B06A17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14:paraId="71E2BE4F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14:paraId="22ABC141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221AB76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 w:eastAsia="pt-BR"/>
        </w:rPr>
        <w:t>D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eclaramos que o Responsável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</w:t>
      </w:r>
      <w:r>
        <w:rPr>
          <w:rFonts w:cs="Arial"/>
          <w:bCs/>
          <w:i/>
          <w:iCs/>
          <w:sz w:val="24"/>
          <w:szCs w:val="24"/>
          <w:lang w:val="pt-BR" w:eastAsia="pt-BR"/>
        </w:rPr>
        <w:t xml:space="preserve">Srº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inserir o nome completo)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, </w:t>
      </w:r>
      <w:r w:rsidRPr="00B705CA">
        <w:rPr>
          <w:rFonts w:cs="Arial"/>
          <w:b w:val="0"/>
          <w:bCs/>
          <w:iCs/>
          <w:sz w:val="24"/>
          <w:szCs w:val="24"/>
          <w:lang w:val="pt-BR" w:eastAsia="pt-BR"/>
        </w:rPr>
        <w:t>da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 xml:space="preserve"> 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proponente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(inserir o nome da proponente)</w:t>
      </w:r>
      <w:r w:rsidRPr="00B705CA">
        <w:rPr>
          <w:rFonts w:cs="Arial"/>
          <w:b w:val="0"/>
          <w:sz w:val="24"/>
          <w:szCs w:val="24"/>
          <w:lang w:val="pt-BR" w:eastAsia="pt-BR"/>
        </w:rPr>
        <w:t>, devidamente credenciado, visitou o</w:t>
      </w:r>
      <w:r>
        <w:rPr>
          <w:rFonts w:cs="Arial"/>
          <w:b w:val="0"/>
          <w:sz w:val="24"/>
          <w:szCs w:val="24"/>
          <w:lang w:val="pt-BR" w:eastAsia="pt-BR"/>
        </w:rPr>
        <w:t>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</w:t>
      </w:r>
      <w:r>
        <w:rPr>
          <w:rFonts w:cs="Arial"/>
          <w:b w:val="0"/>
          <w:sz w:val="24"/>
          <w:szCs w:val="24"/>
          <w:lang w:val="pt-BR" w:eastAsia="pt-BR"/>
        </w:rPr>
        <w:t>locais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da execução dos serviços, objeto da licitação em epígrafe.</w:t>
      </w:r>
    </w:p>
    <w:p w14:paraId="50BBA755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A0F3D12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5A6C989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A8E5920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1FDD7A0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cs="Arial"/>
        </w:rPr>
      </w:pPr>
      <w:r w:rsidRPr="00EA7DC4">
        <w:rPr>
          <w:rFonts w:cs="Arial"/>
        </w:rPr>
        <w:t>Local, ___ de __________ de 2018.</w:t>
      </w:r>
    </w:p>
    <w:p w14:paraId="7245D509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7C0AB825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24769A3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8AC7858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1B91918D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3A898FEF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A63A921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rPr>
          <w:rFonts w:cs="Arial"/>
          <w:b/>
        </w:rPr>
      </w:pPr>
      <w:r>
        <w:rPr>
          <w:rFonts w:cs="Arial"/>
          <w:b/>
        </w:rPr>
        <w:t xml:space="preserve">                   </w:t>
      </w:r>
      <w:r w:rsidRPr="00EA7DC4">
        <w:rPr>
          <w:rFonts w:cs="Arial"/>
          <w:b/>
        </w:rPr>
        <w:t>Assinatura</w:t>
      </w:r>
      <w:r>
        <w:rPr>
          <w:rFonts w:cs="Arial"/>
          <w:b/>
        </w:rPr>
        <w:t xml:space="preserve">                                          Assinatura e carimbo do</w:t>
      </w:r>
    </w:p>
    <w:p w14:paraId="6C5C20A4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Representante Legal / Procurador                   Servidor da Prefeitura que </w:t>
      </w:r>
    </w:p>
    <w:p w14:paraId="255D22A0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Acompanhou a Vistoria  </w:t>
      </w:r>
    </w:p>
    <w:p w14:paraId="01060F19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</w:t>
      </w:r>
    </w:p>
    <w:p w14:paraId="607DE3A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89493DB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6F91159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  <w:b/>
          <w:highlight w:val="yellow"/>
        </w:rPr>
      </w:pPr>
    </w:p>
    <w:p w14:paraId="2C1B668A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  <w:r w:rsidRPr="00EA7DC4">
        <w:rPr>
          <w:rFonts w:cs="Arial"/>
          <w:b/>
          <w:highlight w:val="yellow"/>
        </w:rPr>
        <w:t>Obs: Apresentar em papel timbrado da licitante</w:t>
      </w:r>
      <w:r w:rsidRPr="00EA7DC4">
        <w:rPr>
          <w:rFonts w:cs="Arial"/>
          <w:highlight w:val="yellow"/>
        </w:rPr>
        <w:t>.</w:t>
      </w:r>
    </w:p>
    <w:p w14:paraId="3239827E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34FE4C0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0B0796C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D313CB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4F4320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730B4D9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8B3B07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0866D80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296D567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F85B1D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1FCAF8B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703CA97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77FBBA6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A4EC35E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1AA9D4DA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005771A9" w14:textId="77777777" w:rsidR="004F2613" w:rsidRPr="0026298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 w:rsidRPr="00262983">
        <w:rPr>
          <w:rFonts w:cs="Arial"/>
          <w:sz w:val="24"/>
          <w:szCs w:val="24"/>
        </w:rPr>
        <w:t>DECLARAÇÃO DE ISENÇÃO DE VISTORIA</w:t>
      </w:r>
      <w:r>
        <w:rPr>
          <w:rFonts w:cs="Arial"/>
          <w:sz w:val="24"/>
          <w:szCs w:val="24"/>
          <w:lang w:val="pt-BR"/>
        </w:rPr>
        <w:t xml:space="preserve"> </w:t>
      </w:r>
    </w:p>
    <w:p w14:paraId="35B0184B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FA0BC0E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do .......</w:t>
      </w:r>
    </w:p>
    <w:p w14:paraId="145B3FE7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14:paraId="0BAF3A17" w14:textId="77777777" w:rsidR="004F2613" w:rsidRPr="00B705CA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  <w:r w:rsidRPr="00B705CA">
        <w:rPr>
          <w:rFonts w:cs="Arial"/>
          <w:b/>
        </w:rPr>
        <w:t xml:space="preserve">Com </w:t>
      </w:r>
      <w:r>
        <w:rPr>
          <w:rFonts w:cs="Arial"/>
          <w:b/>
        </w:rPr>
        <w:t>referência ao Pregão n°.......</w:t>
      </w:r>
      <w:r w:rsidRPr="00B705CA">
        <w:rPr>
          <w:rFonts w:cs="Arial"/>
          <w:b/>
        </w:rPr>
        <w:t>.</w:t>
      </w:r>
    </w:p>
    <w:p w14:paraId="5C544E88" w14:textId="77777777" w:rsidR="004F2613" w:rsidRPr="00DF4842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2955B0DE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14:paraId="576EF8FB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14:paraId="5752A833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14:paraId="190B7F67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14:paraId="692341D8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14:paraId="08A1FADA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14:paraId="49212894" w14:textId="77777777" w:rsidR="004F2613" w:rsidRPr="00DF4842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cs="Arial"/>
          <w:color w:val="000000"/>
        </w:rPr>
      </w:pPr>
    </w:p>
    <w:p w14:paraId="181E9620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 representante </w:t>
      </w:r>
      <w:r>
        <w:rPr>
          <w:rFonts w:cs="Arial"/>
          <w:b w:val="0"/>
          <w:sz w:val="24"/>
          <w:szCs w:val="24"/>
          <w:lang w:val="pt-BR" w:eastAsia="pt-BR"/>
        </w:rPr>
        <w:t xml:space="preserve">da </w:t>
      </w:r>
      <w:r w:rsidRPr="00DF4842">
        <w:rPr>
          <w:rFonts w:cs="Arial"/>
          <w:i/>
          <w:sz w:val="24"/>
          <w:szCs w:val="24"/>
          <w:lang w:val="pt-BR" w:eastAsia="pt-BR"/>
        </w:rPr>
        <w:t>(inserir o nome da proponente)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 Sr. (a) </w:t>
      </w:r>
      <w:r w:rsidRPr="00DF4842">
        <w:rPr>
          <w:rFonts w:cs="Arial"/>
          <w:i/>
          <w:iCs/>
          <w:sz w:val="24"/>
          <w:szCs w:val="24"/>
          <w:lang w:val="pt-BR" w:eastAsia="pt-BR"/>
        </w:rPr>
        <w:t>(inserir o nome do representante)</w:t>
      </w:r>
      <w:r w:rsidRPr="00DF4842">
        <w:rPr>
          <w:rFonts w:cs="Arial"/>
          <w:sz w:val="24"/>
          <w:szCs w:val="24"/>
          <w:lang w:val="pt-BR" w:eastAsia="pt-BR"/>
        </w:rPr>
        <w:t xml:space="preserve">, 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devidamente habilitado, </w:t>
      </w:r>
      <w:r w:rsidRPr="00DF4842">
        <w:rPr>
          <w:rFonts w:cs="Arial"/>
          <w:bCs/>
          <w:sz w:val="24"/>
          <w:szCs w:val="24"/>
          <w:lang w:val="pt-BR" w:eastAsia="pt-BR"/>
        </w:rPr>
        <w:t xml:space="preserve">DECLARA </w:t>
      </w:r>
      <w:r w:rsidRPr="00DF4842">
        <w:rPr>
          <w:rFonts w:cs="Arial"/>
          <w:b w:val="0"/>
          <w:sz w:val="24"/>
          <w:szCs w:val="24"/>
          <w:lang w:val="pt-BR" w:eastAsia="pt-BR"/>
        </w:rPr>
        <w:t>que renuncia à Visita Técnica aos locais e/ou instalações do objeto licitado, de que tem pleno conhecimento das condições e peculiaridades inerentes à natureza dos trabalhos, assumindo total responsabilidade por esse fato e informando que não o utilizará para quaisquer questionamentos futuros que ensejem avenças técnicas e/ou financeira para com a Contratante.</w:t>
      </w:r>
    </w:p>
    <w:p w14:paraId="687213BA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B6BB90F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EA76344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6981A6C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cs="Arial"/>
        </w:rPr>
      </w:pPr>
      <w:r>
        <w:rPr>
          <w:rFonts w:cs="Arial"/>
        </w:rPr>
        <w:t>L</w:t>
      </w:r>
      <w:r w:rsidRPr="00EA7DC4">
        <w:rPr>
          <w:rFonts w:cs="Arial"/>
        </w:rPr>
        <w:t>ocal, ___ de __________ de 2018.</w:t>
      </w:r>
    </w:p>
    <w:p w14:paraId="343A584F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3D5A9595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57294886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Pr="00EA7DC4">
        <w:rPr>
          <w:rFonts w:cs="Arial"/>
          <w:b/>
        </w:rPr>
        <w:t>ssinatura</w:t>
      </w:r>
    </w:p>
    <w:p w14:paraId="65D01CE3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cs="Arial"/>
          <w:b/>
        </w:rPr>
      </w:pPr>
      <w:r>
        <w:rPr>
          <w:rFonts w:cs="Arial"/>
          <w:b/>
        </w:rPr>
        <w:t>Representante Legal / Procurador</w:t>
      </w:r>
    </w:p>
    <w:p w14:paraId="7BF112FE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A72950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8CB3595" w14:textId="77777777" w:rsidR="004F2613" w:rsidRPr="00EA7DC4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</w:p>
    <w:p w14:paraId="36D3766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97184F6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306B8C5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3EB2A84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  <w:r w:rsidRPr="00EA7DC4">
        <w:rPr>
          <w:rFonts w:cs="Arial"/>
          <w:b/>
          <w:highlight w:val="yellow"/>
        </w:rPr>
        <w:t>Obs: Apresentar em papel timbrado da licitante</w:t>
      </w:r>
      <w:r w:rsidRPr="00EA7DC4">
        <w:rPr>
          <w:rFonts w:cs="Arial"/>
          <w:highlight w:val="yellow"/>
        </w:rPr>
        <w:t>.</w:t>
      </w:r>
    </w:p>
    <w:p w14:paraId="51440BE1" w14:textId="59B2110F" w:rsidR="004F2613" w:rsidRDefault="004F2613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sectPr w:rsidR="004F2613" w:rsidSect="007F2B41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F4AF" w14:textId="77777777" w:rsidR="0009005C" w:rsidRDefault="0009005C">
      <w:r>
        <w:separator/>
      </w:r>
    </w:p>
  </w:endnote>
  <w:endnote w:type="continuationSeparator" w:id="0">
    <w:p w14:paraId="155327D4" w14:textId="77777777" w:rsidR="0009005C" w:rsidRDefault="0009005C">
      <w:r>
        <w:continuationSeparator/>
      </w:r>
    </w:p>
  </w:endnote>
  <w:endnote w:type="continuationNotice" w:id="1">
    <w:p w14:paraId="4F6567DC" w14:textId="77777777" w:rsidR="0009005C" w:rsidRDefault="0009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A50" w14:textId="77777777" w:rsidR="001A5D52" w:rsidRPr="00320662" w:rsidRDefault="001A5D52" w:rsidP="001A5D52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7101ECA" w14:textId="77777777" w:rsidR="001A5D52" w:rsidRPr="008F66DA" w:rsidRDefault="001A5D52" w:rsidP="001A5D52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42E5601C" w14:textId="3FEE5E01" w:rsidR="0009005C" w:rsidRPr="001A5D52" w:rsidRDefault="001A5D52" w:rsidP="001A5D52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FE02" w14:textId="77777777" w:rsidR="0009005C" w:rsidRDefault="0009005C">
      <w:r>
        <w:separator/>
      </w:r>
    </w:p>
  </w:footnote>
  <w:footnote w:type="continuationSeparator" w:id="0">
    <w:p w14:paraId="18CE5D9E" w14:textId="77777777" w:rsidR="0009005C" w:rsidRDefault="0009005C">
      <w:r>
        <w:continuationSeparator/>
      </w:r>
    </w:p>
  </w:footnote>
  <w:footnote w:type="continuationNotice" w:id="1">
    <w:p w14:paraId="15C28323" w14:textId="77777777" w:rsidR="0009005C" w:rsidRDefault="0009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6C9B44" w14:textId="77777777" w:rsidR="001A5D52" w:rsidRPr="00480A6C" w:rsidRDefault="001A5D52" w:rsidP="001A5D52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F1AFF5E" wp14:editId="19C3688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DB1964">
          <w:rPr>
            <w:rFonts w:asciiTheme="minorHAnsi" w:hAnsiTheme="minorHAnsi" w:cstheme="minorHAnsi"/>
            <w:b/>
            <w:bCs/>
            <w:noProof/>
          </w:rPr>
          <w:t>2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DB1964">
          <w:rPr>
            <w:rFonts w:asciiTheme="minorHAnsi" w:hAnsiTheme="minorHAnsi" w:cstheme="minorHAnsi"/>
            <w:b/>
            <w:bCs/>
            <w:noProof/>
          </w:rPr>
          <w:t>2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F8D69A7" w14:textId="77777777" w:rsidR="001A5D52" w:rsidRDefault="001A5D52" w:rsidP="001A5D52">
    <w:pPr>
      <w:pStyle w:val="Cabealho"/>
      <w:spacing w:line="192" w:lineRule="auto"/>
      <w:ind w:left="-567"/>
    </w:pPr>
  </w:p>
  <w:p w14:paraId="5A7DDE86" w14:textId="77F72332" w:rsidR="0009005C" w:rsidRDefault="0009005C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6250F7"/>
    <w:multiLevelType w:val="multilevel"/>
    <w:tmpl w:val="88C2F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88521A"/>
    <w:multiLevelType w:val="hybridMultilevel"/>
    <w:tmpl w:val="610EB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25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26"/>
  </w:num>
  <w:num w:numId="16">
    <w:abstractNumId w:val="14"/>
  </w:num>
  <w:num w:numId="17">
    <w:abstractNumId w:val="13"/>
  </w:num>
  <w:num w:numId="18">
    <w:abstractNumId w:val="1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8"/>
  </w:num>
  <w:num w:numId="23">
    <w:abstractNumId w:val="5"/>
  </w:num>
  <w:num w:numId="24">
    <w:abstractNumId w:val="9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0"/>
  </w:num>
  <w:num w:numId="26">
    <w:abstractNumId w:val="22"/>
  </w:num>
  <w:num w:numId="27">
    <w:abstractNumId w:val="19"/>
  </w:num>
  <w:num w:numId="28">
    <w:abstractNumId w:val="15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089F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05C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5D52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3F95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495D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3CDB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30D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61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8EA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41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386B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9F7E50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2F96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2E84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6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A52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31AA"/>
    <w:rsid w:val="00BE44F2"/>
    <w:rsid w:val="00BE7517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E0F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964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A3F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tulo">
    <w:name w:val="Title"/>
    <w:basedOn w:val="Normal"/>
    <w:link w:val="TtuloChar"/>
    <w:uiPriority w:val="10"/>
    <w:qFormat/>
    <w:rsid w:val="004F2613"/>
    <w:pPr>
      <w:widowControl w:val="0"/>
      <w:jc w:val="center"/>
    </w:pPr>
    <w:rPr>
      <w:rFonts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F2613"/>
    <w:rPr>
      <w:rFonts w:ascii="Arial" w:hAnsi="Arial"/>
      <w:b/>
      <w:lang w:val="x-none" w:eastAsia="x-none"/>
    </w:rPr>
  </w:style>
  <w:style w:type="paragraph" w:customStyle="1" w:styleId="xl46">
    <w:name w:val="xl46"/>
    <w:basedOn w:val="Normal"/>
    <w:rsid w:val="004F2613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customStyle="1" w:styleId="N1">
    <w:name w:val="N1"/>
    <w:basedOn w:val="PargrafodaLista"/>
    <w:uiPriority w:val="1"/>
    <w:qFormat/>
    <w:rsid w:val="00273F95"/>
    <w:pPr>
      <w:numPr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273F95"/>
    <w:pPr>
      <w:numPr>
        <w:ilvl w:val="1"/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c93ea8-e2de-466c-b401-d7fabeb949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5EBD4-294F-4667-BBD7-B47F2956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2</Pages>
  <Words>202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marcos rissatto</cp:lastModifiedBy>
  <cp:revision>2</cp:revision>
  <cp:lastPrinted>2018-12-21T15:00:00Z</cp:lastPrinted>
  <dcterms:created xsi:type="dcterms:W3CDTF">2019-05-30T19:42:00Z</dcterms:created>
  <dcterms:modified xsi:type="dcterms:W3CDTF">2019-05-30T19:42:00Z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